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ABD0" w14:textId="1F828E99" w:rsidR="0065498A" w:rsidRPr="002D2F1B" w:rsidRDefault="0065498A" w:rsidP="00912FD7">
      <w:pPr>
        <w:rPr>
          <w:rFonts w:asciiTheme="minorHAnsi" w:hAnsiTheme="minorHAnsi" w:cstheme="minorHAnsi"/>
        </w:rPr>
      </w:pPr>
    </w:p>
    <w:p w14:paraId="6EA53BED" w14:textId="53F8E3B7" w:rsidR="00912FD7" w:rsidRPr="002D2F1B" w:rsidRDefault="00912FD7" w:rsidP="00912FD7">
      <w:pPr>
        <w:rPr>
          <w:rFonts w:asciiTheme="minorHAnsi" w:hAnsiTheme="minorHAnsi" w:cstheme="minorHAnsi"/>
        </w:rPr>
      </w:pPr>
    </w:p>
    <w:p w14:paraId="0E44BD9F" w14:textId="7E2B43F1" w:rsidR="00912FD7" w:rsidRPr="002D2F1B" w:rsidRDefault="00912FD7" w:rsidP="00912FD7">
      <w:pPr>
        <w:rPr>
          <w:rFonts w:asciiTheme="minorHAnsi" w:hAnsiTheme="minorHAnsi" w:cstheme="minorHAnsi"/>
        </w:rPr>
      </w:pPr>
    </w:p>
    <w:p w14:paraId="5CDA63D1" w14:textId="41343F17" w:rsidR="00912FD7" w:rsidRPr="002D2F1B" w:rsidRDefault="00912FD7" w:rsidP="00912FD7">
      <w:pPr>
        <w:rPr>
          <w:rFonts w:asciiTheme="minorHAnsi" w:hAnsiTheme="minorHAnsi" w:cstheme="minorHAnsi"/>
          <w:sz w:val="28"/>
          <w:szCs w:val="28"/>
        </w:rPr>
      </w:pPr>
    </w:p>
    <w:p w14:paraId="0C6519FE" w14:textId="6C8FCF19" w:rsidR="00912FD7" w:rsidRDefault="00106156" w:rsidP="00912FD7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Generel pakkeliste fra kredshuset</w:t>
      </w:r>
      <w:r w:rsidR="00DF4FE1">
        <w:rPr>
          <w:rFonts w:asciiTheme="minorHAnsi" w:hAnsiTheme="minorHAnsi" w:cstheme="minorHAnsi"/>
          <w:b/>
          <w:bCs/>
          <w:sz w:val="32"/>
          <w:szCs w:val="32"/>
        </w:rPr>
        <w:t xml:space="preserve"> til inspiration</w:t>
      </w:r>
    </w:p>
    <w:p w14:paraId="403A0B58" w14:textId="1680445D" w:rsidR="00106156" w:rsidRPr="00106156" w:rsidRDefault="00106156" w:rsidP="00912FD7">
      <w:pPr>
        <w:rPr>
          <w:rFonts w:asciiTheme="minorHAnsi" w:hAnsiTheme="minorHAnsi" w:cstheme="minorHAnsi"/>
          <w:i/>
          <w:iCs/>
          <w:szCs w:val="20"/>
        </w:rPr>
      </w:pPr>
      <w:r>
        <w:rPr>
          <w:rFonts w:asciiTheme="minorHAnsi" w:hAnsiTheme="minorHAnsi" w:cstheme="minorHAnsi"/>
          <w:i/>
          <w:iCs/>
          <w:szCs w:val="20"/>
        </w:rPr>
        <w:t>Til hver enkelt lejr vurderer I, om det er relevant at medbringe</w:t>
      </w:r>
    </w:p>
    <w:p w14:paraId="7F86FAEB" w14:textId="12E4BF3B" w:rsidR="002D2F1B" w:rsidRDefault="002D2F1B" w:rsidP="00912FD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0DA3B75" w14:textId="77777777" w:rsidR="00106156" w:rsidRDefault="00106156" w:rsidP="00106156">
      <w:pPr>
        <w:rPr>
          <w:b/>
        </w:rPr>
        <w:sectPr w:rsidR="00106156" w:rsidSect="00C17E6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3119" w:bottom="1418" w:left="1418" w:header="284" w:footer="851" w:gutter="0"/>
          <w:cols w:space="708"/>
          <w:titlePg/>
          <w:docGrid w:linePitch="360"/>
        </w:sectPr>
      </w:pPr>
    </w:p>
    <w:p w14:paraId="0FD8D04C" w14:textId="759BEC7E" w:rsidR="00106156" w:rsidRPr="00106156" w:rsidRDefault="00106156" w:rsidP="00106156">
      <w:pPr>
        <w:rPr>
          <w:rFonts w:asciiTheme="minorHAnsi" w:hAnsiTheme="minorHAnsi"/>
          <w:b/>
          <w:szCs w:val="22"/>
        </w:rPr>
      </w:pPr>
      <w:r w:rsidRPr="00106156">
        <w:rPr>
          <w:b/>
        </w:rPr>
        <w:t>Hygiejne</w:t>
      </w:r>
      <w:r w:rsidR="0041393E">
        <w:rPr>
          <w:b/>
        </w:rPr>
        <w:t>/rengøring</w:t>
      </w:r>
    </w:p>
    <w:p w14:paraId="01F19462" w14:textId="5194BDC6" w:rsidR="00106156" w:rsidRDefault="00106156" w:rsidP="00106156">
      <w:pPr>
        <w:pStyle w:val="Listeafsnit"/>
        <w:numPr>
          <w:ilvl w:val="0"/>
          <w:numId w:val="17"/>
        </w:numPr>
      </w:pPr>
      <w:r>
        <w:t>Håndklæder til køkken og alle badeværelser (</w:t>
      </w:r>
      <w:r>
        <w:t xml:space="preserve">nok til at skifte </w:t>
      </w:r>
      <w:r>
        <w:t>1</w:t>
      </w:r>
      <w:r>
        <w:t>-2</w:t>
      </w:r>
      <w:r>
        <w:t xml:space="preserve"> </w:t>
      </w:r>
      <w:r>
        <w:t xml:space="preserve">gange </w:t>
      </w:r>
      <w:r>
        <w:t>pr. dag)</w:t>
      </w:r>
    </w:p>
    <w:p w14:paraId="4C37064E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Viskestykker</w:t>
      </w:r>
    </w:p>
    <w:p w14:paraId="75F9C489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Karklude</w:t>
      </w:r>
    </w:p>
    <w:p w14:paraId="09F5B2AF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Gulvklude</w:t>
      </w:r>
    </w:p>
    <w:p w14:paraId="31D4A13E" w14:textId="293B379F" w:rsidR="00106156" w:rsidRDefault="00106156" w:rsidP="00106156">
      <w:pPr>
        <w:pStyle w:val="Listeafsnit"/>
        <w:numPr>
          <w:ilvl w:val="0"/>
          <w:numId w:val="17"/>
        </w:numPr>
      </w:pPr>
      <w:r>
        <w:t xml:space="preserve">Håndsæbepumper </w:t>
      </w:r>
      <w:r w:rsidR="00F14307">
        <w:t>til alle håndvaske</w:t>
      </w:r>
    </w:p>
    <w:p w14:paraId="453A8DCE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Opvaskemiddel</w:t>
      </w:r>
    </w:p>
    <w:p w14:paraId="725F0035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Opvaskebørste</w:t>
      </w:r>
    </w:p>
    <w:p w14:paraId="4197F26E" w14:textId="00C0AFAD" w:rsidR="00106156" w:rsidRDefault="00106156" w:rsidP="00106156">
      <w:pPr>
        <w:pStyle w:val="Listeafsnit"/>
        <w:numPr>
          <w:ilvl w:val="0"/>
          <w:numId w:val="17"/>
        </w:numPr>
      </w:pPr>
      <w:r>
        <w:t>Toiletpapir</w:t>
      </w:r>
    </w:p>
    <w:p w14:paraId="79BA62D5" w14:textId="77777777" w:rsidR="001B04DA" w:rsidRDefault="0041393E" w:rsidP="00106156">
      <w:pPr>
        <w:pStyle w:val="Listeafsnit"/>
        <w:numPr>
          <w:ilvl w:val="0"/>
          <w:numId w:val="17"/>
        </w:numPr>
      </w:pPr>
      <w:r>
        <w:t>Rengøringsartikler</w:t>
      </w:r>
      <w:r w:rsidR="001B04DA">
        <w:t xml:space="preserve"> </w:t>
      </w:r>
      <w:r>
        <w:t xml:space="preserve">og </w:t>
      </w:r>
    </w:p>
    <w:p w14:paraId="7B202C0D" w14:textId="796A2FD8" w:rsidR="0041393E" w:rsidRDefault="001B04DA" w:rsidP="001B04DA">
      <w:pPr>
        <w:pStyle w:val="Listeafsnit"/>
      </w:pPr>
      <w:r>
        <w:t>-</w:t>
      </w:r>
      <w:r w:rsidR="0041393E">
        <w:t>klude (hvis I selv skal gøre rent)</w:t>
      </w:r>
    </w:p>
    <w:p w14:paraId="1CDE09A9" w14:textId="79CC9E46" w:rsidR="00106156" w:rsidRDefault="00106156" w:rsidP="00106156">
      <w:pPr>
        <w:rPr>
          <w:i/>
          <w:iCs/>
        </w:rPr>
      </w:pPr>
    </w:p>
    <w:p w14:paraId="131B8C75" w14:textId="22972E75" w:rsidR="00106156" w:rsidRPr="00106156" w:rsidRDefault="00106156" w:rsidP="00106156">
      <w:pPr>
        <w:rPr>
          <w:i/>
          <w:iCs/>
        </w:rPr>
      </w:pPr>
      <w:r w:rsidRPr="00106156">
        <w:rPr>
          <w:i/>
          <w:iCs/>
        </w:rPr>
        <w:t>Corona-tilpasning:</w:t>
      </w:r>
    </w:p>
    <w:p w14:paraId="22E81330" w14:textId="77777777" w:rsidR="00106156" w:rsidRPr="00106156" w:rsidRDefault="00106156" w:rsidP="00106156">
      <w:pPr>
        <w:pStyle w:val="Listeafsnit"/>
        <w:numPr>
          <w:ilvl w:val="0"/>
          <w:numId w:val="17"/>
        </w:numPr>
        <w:rPr>
          <w:i/>
          <w:iCs/>
        </w:rPr>
      </w:pPr>
      <w:r w:rsidRPr="00106156">
        <w:rPr>
          <w:i/>
          <w:iCs/>
        </w:rPr>
        <w:t>Papirhåndklæder</w:t>
      </w:r>
    </w:p>
    <w:p w14:paraId="3C34D222" w14:textId="77777777" w:rsidR="00106156" w:rsidRPr="00106156" w:rsidRDefault="00106156" w:rsidP="00106156">
      <w:pPr>
        <w:pStyle w:val="Listeafsnit"/>
        <w:numPr>
          <w:ilvl w:val="0"/>
          <w:numId w:val="17"/>
        </w:numPr>
        <w:rPr>
          <w:i/>
          <w:iCs/>
        </w:rPr>
      </w:pPr>
      <w:r w:rsidRPr="00106156">
        <w:rPr>
          <w:i/>
          <w:iCs/>
        </w:rPr>
        <w:t>Fletkurve til papirhåndklæder</w:t>
      </w:r>
    </w:p>
    <w:p w14:paraId="516E36F2" w14:textId="77777777" w:rsidR="00106156" w:rsidRPr="00106156" w:rsidRDefault="00106156" w:rsidP="00106156">
      <w:pPr>
        <w:pStyle w:val="Listeafsnit"/>
        <w:numPr>
          <w:ilvl w:val="0"/>
          <w:numId w:val="17"/>
        </w:numPr>
        <w:rPr>
          <w:i/>
          <w:iCs/>
        </w:rPr>
      </w:pPr>
      <w:r w:rsidRPr="00106156">
        <w:rPr>
          <w:i/>
          <w:iCs/>
        </w:rPr>
        <w:t>Spritdispensere</w:t>
      </w:r>
    </w:p>
    <w:p w14:paraId="0C3EBE87" w14:textId="77777777" w:rsidR="00106156" w:rsidRPr="00106156" w:rsidRDefault="00106156" w:rsidP="00106156">
      <w:pPr>
        <w:pStyle w:val="Listeafsnit"/>
        <w:numPr>
          <w:ilvl w:val="0"/>
          <w:numId w:val="17"/>
        </w:numPr>
        <w:rPr>
          <w:i/>
          <w:iCs/>
        </w:rPr>
      </w:pPr>
      <w:r w:rsidRPr="00106156">
        <w:rPr>
          <w:i/>
          <w:iCs/>
        </w:rPr>
        <w:t>Inventar-klude</w:t>
      </w:r>
    </w:p>
    <w:p w14:paraId="7D3C457E" w14:textId="77777777" w:rsidR="00106156" w:rsidRDefault="00106156" w:rsidP="00106156"/>
    <w:p w14:paraId="0C42E352" w14:textId="77777777" w:rsidR="00106156" w:rsidRDefault="00106156" w:rsidP="00106156">
      <w:r w:rsidRPr="00106156">
        <w:rPr>
          <w:b/>
        </w:rPr>
        <w:t>Køkken</w:t>
      </w:r>
    </w:p>
    <w:p w14:paraId="7D176DAB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Køkkenrulle</w:t>
      </w:r>
    </w:p>
    <w:p w14:paraId="06D731C2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Bagepapir</w:t>
      </w:r>
    </w:p>
    <w:p w14:paraId="089CA40A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Kaffefiltre</w:t>
      </w:r>
    </w:p>
    <w:p w14:paraId="7C4DCED3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Affaldssække (store + små)</w:t>
      </w:r>
    </w:p>
    <w:p w14:paraId="19A3DAFE" w14:textId="294D8436" w:rsidR="00106156" w:rsidRDefault="00106156" w:rsidP="00106156">
      <w:pPr>
        <w:pStyle w:val="Listeafsnit"/>
        <w:numPr>
          <w:ilvl w:val="0"/>
          <w:numId w:val="17"/>
        </w:numPr>
      </w:pPr>
      <w:r>
        <w:t xml:space="preserve">Plastikbøtter med låg (til </w:t>
      </w:r>
      <w:r>
        <w:t>rester og o</w:t>
      </w:r>
      <w:r>
        <w:t>pbevaring)</w:t>
      </w:r>
    </w:p>
    <w:p w14:paraId="3E150B2E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Stanniol</w:t>
      </w:r>
    </w:p>
    <w:p w14:paraId="485AB36F" w14:textId="7507A243" w:rsidR="00106156" w:rsidRDefault="00106156" w:rsidP="00106156">
      <w:pPr>
        <w:pStyle w:val="Listeafsnit"/>
        <w:numPr>
          <w:ilvl w:val="0"/>
          <w:numId w:val="17"/>
        </w:numPr>
      </w:pPr>
      <w:r>
        <w:t>Fryseposer i flere st</w:t>
      </w:r>
      <w:r w:rsidR="005B0CFD">
        <w:t>r.</w:t>
      </w:r>
    </w:p>
    <w:p w14:paraId="5AA28D5A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IKEA-klemmer</w:t>
      </w:r>
    </w:p>
    <w:p w14:paraId="531E28AC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Salt</w:t>
      </w:r>
    </w:p>
    <w:p w14:paraId="470B23E7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Peber</w:t>
      </w:r>
    </w:p>
    <w:p w14:paraId="116D3175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Krydderier</w:t>
      </w:r>
    </w:p>
    <w:p w14:paraId="250F157F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Kaffe</w:t>
      </w:r>
    </w:p>
    <w:p w14:paraId="4EB86142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Te</w:t>
      </w:r>
    </w:p>
    <w:p w14:paraId="1277FCB1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Div. tørvarer fra skabene</w:t>
      </w:r>
    </w:p>
    <w:p w14:paraId="2025D25E" w14:textId="77777777" w:rsidR="00106156" w:rsidRDefault="00106156" w:rsidP="00106156"/>
    <w:p w14:paraId="50F09B08" w14:textId="77777777" w:rsidR="00E66451" w:rsidRDefault="00E66451" w:rsidP="0005779D">
      <w:pPr>
        <w:rPr>
          <w:b/>
        </w:rPr>
      </w:pPr>
    </w:p>
    <w:p w14:paraId="1A390280" w14:textId="2710C767" w:rsidR="00106156" w:rsidRPr="00106156" w:rsidRDefault="00106156" w:rsidP="00106156">
      <w:pPr>
        <w:ind w:left="360"/>
        <w:rPr>
          <w:b/>
        </w:rPr>
      </w:pPr>
      <w:r w:rsidRPr="00106156">
        <w:rPr>
          <w:b/>
        </w:rPr>
        <w:t>Materialer</w:t>
      </w:r>
    </w:p>
    <w:p w14:paraId="1821B4B4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March &amp; Lejr</w:t>
      </w:r>
    </w:p>
    <w:p w14:paraId="601E2CD0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 xml:space="preserve">Ghettoblaster  </w:t>
      </w:r>
    </w:p>
    <w:p w14:paraId="00AA1616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Cd’er</w:t>
      </w:r>
    </w:p>
    <w:p w14:paraId="181DFA66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Godnathistorier/Sille &amp; Sigurd (plastkasse i lederskabet)</w:t>
      </w:r>
    </w:p>
    <w:p w14:paraId="34C33E14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Børnebibel</w:t>
      </w:r>
    </w:p>
    <w:p w14:paraId="413152BE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Sketch-bog</w:t>
      </w:r>
    </w:p>
    <w:p w14:paraId="1C4015D2" w14:textId="77777777" w:rsidR="00106156" w:rsidRDefault="00106156" w:rsidP="00106156"/>
    <w:p w14:paraId="35827DAC" w14:textId="77777777" w:rsidR="00106156" w:rsidRDefault="00106156" w:rsidP="00106156">
      <w:pPr>
        <w:rPr>
          <w:b/>
          <w:bCs/>
        </w:rPr>
      </w:pPr>
    </w:p>
    <w:p w14:paraId="6A1C00DB" w14:textId="77777777" w:rsidR="00106156" w:rsidRDefault="00106156" w:rsidP="00106156">
      <w:r w:rsidRPr="00106156">
        <w:rPr>
          <w:b/>
          <w:bCs/>
        </w:rPr>
        <w:t>Legetøj</w:t>
      </w:r>
    </w:p>
    <w:p w14:paraId="4F59B570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Bolde og udendørs legetøj</w:t>
      </w:r>
    </w:p>
    <w:p w14:paraId="3F926866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Papir</w:t>
      </w:r>
    </w:p>
    <w:p w14:paraId="6EBBDB4E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Tusser</w:t>
      </w:r>
    </w:p>
    <w:p w14:paraId="37D93FC4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Sakse</w:t>
      </w:r>
    </w:p>
    <w:p w14:paraId="24700292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Tape/lim</w:t>
      </w:r>
    </w:p>
    <w:p w14:paraId="643F0DAF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Brætspil</w:t>
      </w:r>
    </w:p>
    <w:p w14:paraId="61FCDAF3" w14:textId="77777777" w:rsidR="00106156" w:rsidRDefault="00106156" w:rsidP="00106156">
      <w:pPr>
        <w:rPr>
          <w:b/>
        </w:rPr>
      </w:pPr>
    </w:p>
    <w:p w14:paraId="3C687717" w14:textId="77777777" w:rsidR="00106156" w:rsidRDefault="00106156" w:rsidP="00106156">
      <w:r w:rsidRPr="00106156">
        <w:rPr>
          <w:b/>
        </w:rPr>
        <w:t>Udendørsgrej</w:t>
      </w:r>
    </w:p>
    <w:p w14:paraId="0EAD8CE4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Dolke</w:t>
      </w:r>
    </w:p>
    <w:p w14:paraId="3302D102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Tændstikker</w:t>
      </w:r>
    </w:p>
    <w:p w14:paraId="0E190CD3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Avispapir</w:t>
      </w:r>
    </w:p>
    <w:p w14:paraId="720DBEFC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Brænde</w:t>
      </w:r>
    </w:p>
    <w:p w14:paraId="1464BC91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Snobrødspinde</w:t>
      </w:r>
    </w:p>
    <w:p w14:paraId="77A2B341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Pander</w:t>
      </w:r>
    </w:p>
    <w:p w14:paraId="37C3C7BD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Økse</w:t>
      </w:r>
    </w:p>
    <w:p w14:paraId="6CD272B4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Sav</w:t>
      </w:r>
    </w:p>
    <w:p w14:paraId="60874372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Spade</w:t>
      </w:r>
    </w:p>
    <w:p w14:paraId="40336786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Bålhandsker</w:t>
      </w:r>
    </w:p>
    <w:p w14:paraId="0F1743DE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Reb</w:t>
      </w:r>
    </w:p>
    <w:p w14:paraId="51FE7CE6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Bålstole</w:t>
      </w:r>
    </w:p>
    <w:p w14:paraId="2B0A589A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Siddeunderlag</w:t>
      </w:r>
    </w:p>
    <w:p w14:paraId="46F5C5A4" w14:textId="77777777" w:rsidR="00106156" w:rsidRDefault="00106156" w:rsidP="00106156"/>
    <w:p w14:paraId="5DABF92C" w14:textId="6AD9F7A5" w:rsidR="00106156" w:rsidRDefault="00106156" w:rsidP="00106156">
      <w:pPr>
        <w:pStyle w:val="Listeafsnit"/>
        <w:numPr>
          <w:ilvl w:val="0"/>
          <w:numId w:val="17"/>
        </w:numPr>
      </w:pPr>
      <w:r>
        <w:t xml:space="preserve">Patruljekasser – TJEK </w:t>
      </w:r>
      <w:r>
        <w:t xml:space="preserve">ALTID </w:t>
      </w:r>
      <w:r>
        <w:t>INDHOLD!</w:t>
      </w:r>
    </w:p>
    <w:p w14:paraId="2982E999" w14:textId="77777777" w:rsidR="00106156" w:rsidRDefault="00106156" w:rsidP="00106156"/>
    <w:p w14:paraId="1E48598B" w14:textId="3453256D" w:rsidR="00106156" w:rsidRDefault="00106156" w:rsidP="00106156">
      <w:r w:rsidRPr="00106156">
        <w:rPr>
          <w:b/>
        </w:rPr>
        <w:t>Div</w:t>
      </w:r>
      <w:r w:rsidRPr="00106156">
        <w:rPr>
          <w:b/>
        </w:rPr>
        <w:t>erse</w:t>
      </w:r>
    </w:p>
    <w:p w14:paraId="589FDD7F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Førstehjælpskasse</w:t>
      </w:r>
    </w:p>
    <w:p w14:paraId="08012D3A" w14:textId="77777777" w:rsidR="00106156" w:rsidRDefault="00106156" w:rsidP="00106156">
      <w:pPr>
        <w:pStyle w:val="Listeafsnit"/>
        <w:numPr>
          <w:ilvl w:val="0"/>
          <w:numId w:val="17"/>
        </w:numPr>
      </w:pPr>
      <w:r>
        <w:t>Udklædningstøj</w:t>
      </w:r>
    </w:p>
    <w:p w14:paraId="3030C69D" w14:textId="344F70CB" w:rsidR="00106156" w:rsidRPr="00106156" w:rsidRDefault="00106156" w:rsidP="00106156">
      <w:pPr>
        <w:pStyle w:val="Listeafsnit"/>
        <w:numPr>
          <w:ilvl w:val="0"/>
          <w:numId w:val="17"/>
        </w:numPr>
        <w:rPr>
          <w:b/>
        </w:rPr>
      </w:pPr>
      <w:r>
        <w:t xml:space="preserve">Ekstra sovepose (til </w:t>
      </w:r>
      <w:r w:rsidR="0037507A">
        <w:t xml:space="preserve">natlige </w:t>
      </w:r>
      <w:r>
        <w:t xml:space="preserve">uheld) </w:t>
      </w:r>
    </w:p>
    <w:p w14:paraId="3F27B5C5" w14:textId="77777777" w:rsidR="00106156" w:rsidRDefault="00106156" w:rsidP="00106156">
      <w:pPr>
        <w:sectPr w:rsidR="00106156" w:rsidSect="00106156">
          <w:type w:val="continuous"/>
          <w:pgSz w:w="11906" w:h="16838" w:code="9"/>
          <w:pgMar w:top="1418" w:right="3119" w:bottom="1418" w:left="1418" w:header="284" w:footer="851" w:gutter="0"/>
          <w:cols w:num="2" w:space="708"/>
          <w:titlePg/>
          <w:docGrid w:linePitch="360"/>
        </w:sectPr>
      </w:pPr>
    </w:p>
    <w:p w14:paraId="5A4045E2" w14:textId="77777777" w:rsidR="00106156" w:rsidRDefault="00106156" w:rsidP="00106156"/>
    <w:p w14:paraId="6C890549" w14:textId="5F9CACF7" w:rsidR="002D2F1B" w:rsidRDefault="002D2F1B" w:rsidP="00912FD7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2D2F1B" w:rsidSect="00106156">
      <w:type w:val="continuous"/>
      <w:pgSz w:w="11906" w:h="16838" w:code="9"/>
      <w:pgMar w:top="1418" w:right="3119" w:bottom="1418" w:left="1418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64F9" w14:textId="77777777" w:rsidR="00F00B4E" w:rsidRDefault="00F00B4E" w:rsidP="00354FC0">
      <w:r>
        <w:separator/>
      </w:r>
    </w:p>
  </w:endnote>
  <w:endnote w:type="continuationSeparator" w:id="0">
    <w:p w14:paraId="4700EBA6" w14:textId="77777777" w:rsidR="00F00B4E" w:rsidRDefault="00F00B4E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6768" w14:textId="77777777" w:rsidR="005844BA" w:rsidRPr="00892AC5" w:rsidRDefault="00892AC5" w:rsidP="00135E56">
    <w:pPr>
      <w:pStyle w:val="Sidefod"/>
      <w:tabs>
        <w:tab w:val="clear" w:pos="4986"/>
        <w:tab w:val="clear" w:pos="9972"/>
        <w:tab w:val="center" w:pos="3544"/>
        <w:tab w:val="right" w:pos="7369"/>
      </w:tabs>
    </w:pPr>
    <w:r>
      <w:rPr>
        <w:noProof/>
      </w:rPr>
      <w:drawing>
        <wp:anchor distT="0" distB="0" distL="114300" distR="114300" simplePos="0" relativeHeight="251674624" behindDoc="0" locked="1" layoutInCell="1" allowOverlap="1" wp14:anchorId="451337FB" wp14:editId="0D575F4B">
          <wp:simplePos x="0" y="0"/>
          <wp:positionH relativeFrom="page">
            <wp:posOffset>5980430</wp:posOffset>
          </wp:positionH>
          <wp:positionV relativeFrom="page">
            <wp:posOffset>9732010</wp:posOffset>
          </wp:positionV>
          <wp:extent cx="1076400" cy="410400"/>
          <wp:effectExtent l="0" t="0" r="0" b="8890"/>
          <wp:wrapSquare wrapText="bothSides"/>
          <wp:docPr id="2" name="Billede 2" descr="Ambi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bi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41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66D8" w14:textId="40ADCE34" w:rsidR="00A61919" w:rsidRDefault="00F00B4E">
    <w:pPr>
      <w:pStyle w:val="Sidefod"/>
    </w:pPr>
    <w:r>
      <w:rPr>
        <w:noProof/>
      </w:rPr>
      <w:pict w14:anchorId="7462D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Ambition_RGB" style="position:absolute;margin-left:400.1pt;margin-top:-22.8pt;width:84.6pt;height:32.4pt;z-index:251672576;mso-wrap-edited:f;mso-width-percent:0;mso-height-percent:0;mso-position-horizontal-relative:text;mso-position-vertical-relative:text;mso-width-percent:0;mso-height-percent:0;mso-width-relative:page;mso-height-relative:page">
          <v:imagedata r:id="rId1" o:title="Ambition_RGB"/>
          <w10:wrap type="square"/>
        </v:shape>
      </w:pict>
    </w:r>
    <w:r w:rsidR="00DF4FE1">
      <w:rPr>
        <w:i/>
        <w:iCs/>
      </w:rPr>
      <w:t>Senest opdateret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AFED" w14:textId="77777777" w:rsidR="00F00B4E" w:rsidRDefault="00F00B4E" w:rsidP="00354FC0">
      <w:r>
        <w:separator/>
      </w:r>
    </w:p>
  </w:footnote>
  <w:footnote w:type="continuationSeparator" w:id="0">
    <w:p w14:paraId="51942BAB" w14:textId="77777777" w:rsidR="00F00B4E" w:rsidRDefault="00F00B4E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08BC" w14:textId="77777777" w:rsidR="009E3D6E" w:rsidRDefault="00135E56" w:rsidP="00135E56">
    <w:pPr>
      <w:pStyle w:val="Sidehoved"/>
      <w:tabs>
        <w:tab w:val="clear" w:pos="4986"/>
        <w:tab w:val="clear" w:pos="9972"/>
        <w:tab w:val="center" w:pos="368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5FFA" w14:textId="77777777" w:rsidR="00912FD7" w:rsidRDefault="00912FD7">
    <w:pPr>
      <w:pStyle w:val="Sidehoved"/>
    </w:pPr>
  </w:p>
  <w:p w14:paraId="17A00610" w14:textId="77777777" w:rsidR="00912FD7" w:rsidRDefault="00912FD7" w:rsidP="00DF4FE1">
    <w:pPr>
      <w:pStyle w:val="Sidehoved"/>
      <w:jc w:val="right"/>
    </w:pPr>
  </w:p>
  <w:p w14:paraId="31B2A74F" w14:textId="6899E206" w:rsidR="00912FD7" w:rsidRPr="00DF4FE1" w:rsidRDefault="00C17E67">
    <w:pPr>
      <w:pStyle w:val="Sidehoved"/>
      <w:rPr>
        <w:i/>
        <w:iCs/>
      </w:rPr>
    </w:pPr>
    <w:r>
      <w:rPr>
        <w:noProof/>
      </w:rPr>
      <w:drawing>
        <wp:anchor distT="0" distB="0" distL="114300" distR="114300" simplePos="0" relativeHeight="251676672" behindDoc="1" locked="0" layoutInCell="1" allowOverlap="1" wp14:anchorId="6BEF822E" wp14:editId="5E6218EB">
          <wp:simplePos x="0" y="0"/>
          <wp:positionH relativeFrom="column">
            <wp:posOffset>5155565</wp:posOffset>
          </wp:positionH>
          <wp:positionV relativeFrom="paragraph">
            <wp:posOffset>186536</wp:posOffset>
          </wp:positionV>
          <wp:extent cx="899795" cy="1428750"/>
          <wp:effectExtent l="0" t="0" r="1905" b="6350"/>
          <wp:wrapNone/>
          <wp:docPr id="3" name="Billede 3" descr="FDF_Skjold+Navnetraek+Navn_FDFblaa_Outline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DF_Skjold+Navnetraek+Navn_FDFblaa_Outline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FD7">
      <w:t>FDF Aalborg 8 Nr. Tranders</w:t>
    </w:r>
    <w:r w:rsidR="00DF4FE1">
      <w:tab/>
    </w:r>
    <w:r w:rsidR="00DF4FE1">
      <w:tab/>
    </w:r>
  </w:p>
  <w:p w14:paraId="50946086" w14:textId="1470B85A" w:rsidR="00912FD7" w:rsidRDefault="00DF4FE1">
    <w:pPr>
      <w:pStyle w:val="Sidehoved"/>
    </w:pPr>
    <w:r>
      <w:t>L</w:t>
    </w:r>
    <w:r w:rsidR="00912FD7">
      <w:t>ejrmanual</w:t>
    </w:r>
    <w:r w:rsidR="00CE2A61">
      <w:t xml:space="preserve">: </w:t>
    </w:r>
    <w:r w:rsidR="00106156">
      <w:t>Pakkeliste fra kredshuset</w:t>
    </w:r>
  </w:p>
  <w:p w14:paraId="6F6F1B21" w14:textId="77777777" w:rsidR="00DF4FE1" w:rsidRPr="00DF4FE1" w:rsidRDefault="00DF4FE1">
    <w:pPr>
      <w:pStyle w:val="Sidehoved"/>
    </w:pPr>
  </w:p>
  <w:p w14:paraId="58BF2F5E" w14:textId="317CBEA6" w:rsidR="00DF4FE1" w:rsidRPr="00DF4FE1" w:rsidRDefault="00DF4FE1">
    <w:pPr>
      <w:pStyle w:val="Sidehoved"/>
    </w:pPr>
    <w:bookmarkStart w:id="0" w:name="_Hlk103203594"/>
    <w:bookmarkStart w:id="1" w:name="_Hlk103203595"/>
    <w:bookmarkStart w:id="2" w:name="_Hlk103203611"/>
    <w:bookmarkStart w:id="3" w:name="_Hlk103203612"/>
    <w:bookmarkStart w:id="4" w:name="_Hlk103203615"/>
    <w:bookmarkStart w:id="5" w:name="_Hlk103203616"/>
    <w:bookmarkStart w:id="6" w:name="_Hlk103203647"/>
    <w:bookmarkStart w:id="7" w:name="_Hlk103203648"/>
    <w:r>
      <w:t>Senest o</w:t>
    </w:r>
    <w:r w:rsidRPr="00DF4FE1">
      <w:t xml:space="preserve">pdateret: </w:t>
    </w:r>
    <w:r>
      <w:t>maj 2022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E2F"/>
    <w:multiLevelType w:val="hybridMultilevel"/>
    <w:tmpl w:val="5CD4CB98"/>
    <w:lvl w:ilvl="0" w:tplc="265C2000">
      <w:start w:val="1"/>
      <w:numFmt w:val="decimal"/>
      <w:pStyle w:val="Tal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1E10"/>
    <w:multiLevelType w:val="multilevel"/>
    <w:tmpl w:val="9E324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F89520C"/>
    <w:multiLevelType w:val="hybridMultilevel"/>
    <w:tmpl w:val="D1A65F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D3574"/>
    <w:multiLevelType w:val="hybridMultilevel"/>
    <w:tmpl w:val="9E34A22C"/>
    <w:lvl w:ilvl="0" w:tplc="5D8EA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E0A97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7143DF6"/>
    <w:multiLevelType w:val="hybridMultilevel"/>
    <w:tmpl w:val="EA8ED6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F5B74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B6B13A1"/>
    <w:multiLevelType w:val="hybridMultilevel"/>
    <w:tmpl w:val="17627FB8"/>
    <w:lvl w:ilvl="0" w:tplc="E0B2D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B7F22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04231FB"/>
    <w:multiLevelType w:val="hybridMultilevel"/>
    <w:tmpl w:val="CFEE7A68"/>
    <w:lvl w:ilvl="0" w:tplc="47FAB4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D10A5"/>
    <w:multiLevelType w:val="hybridMultilevel"/>
    <w:tmpl w:val="7F0091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B0D69"/>
    <w:multiLevelType w:val="hybridMultilevel"/>
    <w:tmpl w:val="820EB256"/>
    <w:lvl w:ilvl="0" w:tplc="D5E449A0">
      <w:start w:val="1"/>
      <w:numFmt w:val="bullet"/>
      <w:pStyle w:val="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34D34"/>
    <w:multiLevelType w:val="hybridMultilevel"/>
    <w:tmpl w:val="04AA28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557091">
    <w:abstractNumId w:val="11"/>
  </w:num>
  <w:num w:numId="2" w16cid:durableId="1719744241">
    <w:abstractNumId w:val="9"/>
  </w:num>
  <w:num w:numId="3" w16cid:durableId="1558592851">
    <w:abstractNumId w:val="0"/>
  </w:num>
  <w:num w:numId="4" w16cid:durableId="1953703416">
    <w:abstractNumId w:val="11"/>
  </w:num>
  <w:num w:numId="5" w16cid:durableId="113793871">
    <w:abstractNumId w:val="0"/>
  </w:num>
  <w:num w:numId="6" w16cid:durableId="66851687">
    <w:abstractNumId w:val="11"/>
  </w:num>
  <w:num w:numId="7" w16cid:durableId="1795514009">
    <w:abstractNumId w:val="0"/>
  </w:num>
  <w:num w:numId="8" w16cid:durableId="1050108946">
    <w:abstractNumId w:val="7"/>
  </w:num>
  <w:num w:numId="9" w16cid:durableId="1462726665">
    <w:abstractNumId w:val="10"/>
  </w:num>
  <w:num w:numId="10" w16cid:durableId="69816284">
    <w:abstractNumId w:val="12"/>
  </w:num>
  <w:num w:numId="11" w16cid:durableId="603537396">
    <w:abstractNumId w:val="6"/>
  </w:num>
  <w:num w:numId="12" w16cid:durableId="1805000971">
    <w:abstractNumId w:val="8"/>
  </w:num>
  <w:num w:numId="13" w16cid:durableId="1736391688">
    <w:abstractNumId w:val="2"/>
  </w:num>
  <w:num w:numId="14" w16cid:durableId="2017070822">
    <w:abstractNumId w:val="1"/>
  </w:num>
  <w:num w:numId="15" w16cid:durableId="2144272644">
    <w:abstractNumId w:val="4"/>
  </w:num>
  <w:num w:numId="16" w16cid:durableId="1612131475">
    <w:abstractNumId w:val="5"/>
  </w:num>
  <w:num w:numId="17" w16cid:durableId="978389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DF"/>
    <w:rsid w:val="0001724F"/>
    <w:rsid w:val="00021E7D"/>
    <w:rsid w:val="00023BD0"/>
    <w:rsid w:val="0003239A"/>
    <w:rsid w:val="000531B5"/>
    <w:rsid w:val="00054A97"/>
    <w:rsid w:val="0005779D"/>
    <w:rsid w:val="00070DCD"/>
    <w:rsid w:val="000716E6"/>
    <w:rsid w:val="0007511B"/>
    <w:rsid w:val="00075B36"/>
    <w:rsid w:val="000852A9"/>
    <w:rsid w:val="00092BBE"/>
    <w:rsid w:val="0009586B"/>
    <w:rsid w:val="00097CF9"/>
    <w:rsid w:val="000A07B9"/>
    <w:rsid w:val="000A7095"/>
    <w:rsid w:val="000B7B43"/>
    <w:rsid w:val="000C2D06"/>
    <w:rsid w:val="000C7153"/>
    <w:rsid w:val="000C74DD"/>
    <w:rsid w:val="000D3699"/>
    <w:rsid w:val="00104A40"/>
    <w:rsid w:val="00106156"/>
    <w:rsid w:val="001078CB"/>
    <w:rsid w:val="00120342"/>
    <w:rsid w:val="00135E56"/>
    <w:rsid w:val="0014683E"/>
    <w:rsid w:val="00154E9A"/>
    <w:rsid w:val="00165BF1"/>
    <w:rsid w:val="001752E5"/>
    <w:rsid w:val="0017792B"/>
    <w:rsid w:val="00191B58"/>
    <w:rsid w:val="001B04DA"/>
    <w:rsid w:val="001B18CC"/>
    <w:rsid w:val="001C32A9"/>
    <w:rsid w:val="001C774A"/>
    <w:rsid w:val="001E1718"/>
    <w:rsid w:val="001E7AD4"/>
    <w:rsid w:val="00205EBF"/>
    <w:rsid w:val="002411D4"/>
    <w:rsid w:val="00241547"/>
    <w:rsid w:val="00243C70"/>
    <w:rsid w:val="00253686"/>
    <w:rsid w:val="00253DF0"/>
    <w:rsid w:val="0027260D"/>
    <w:rsid w:val="00276D16"/>
    <w:rsid w:val="00292640"/>
    <w:rsid w:val="002B13F3"/>
    <w:rsid w:val="002B32A2"/>
    <w:rsid w:val="002D2F1B"/>
    <w:rsid w:val="002D6E9A"/>
    <w:rsid w:val="002E211A"/>
    <w:rsid w:val="002F2009"/>
    <w:rsid w:val="002F7058"/>
    <w:rsid w:val="003061FA"/>
    <w:rsid w:val="00317C0A"/>
    <w:rsid w:val="003225AF"/>
    <w:rsid w:val="003334EA"/>
    <w:rsid w:val="00342EA9"/>
    <w:rsid w:val="003549BE"/>
    <w:rsid w:val="00354FC0"/>
    <w:rsid w:val="0037507A"/>
    <w:rsid w:val="0037511E"/>
    <w:rsid w:val="00393B99"/>
    <w:rsid w:val="00395046"/>
    <w:rsid w:val="003B44D5"/>
    <w:rsid w:val="003B5C9E"/>
    <w:rsid w:val="003F17A3"/>
    <w:rsid w:val="0041393E"/>
    <w:rsid w:val="004211F4"/>
    <w:rsid w:val="00421A2B"/>
    <w:rsid w:val="00425FAA"/>
    <w:rsid w:val="0043083D"/>
    <w:rsid w:val="004412A9"/>
    <w:rsid w:val="00444286"/>
    <w:rsid w:val="004602B0"/>
    <w:rsid w:val="004608CC"/>
    <w:rsid w:val="0046235B"/>
    <w:rsid w:val="004A5891"/>
    <w:rsid w:val="004B1135"/>
    <w:rsid w:val="004B5800"/>
    <w:rsid w:val="004C379B"/>
    <w:rsid w:val="004D468A"/>
    <w:rsid w:val="004E1D6B"/>
    <w:rsid w:val="004E38B5"/>
    <w:rsid w:val="004E41DE"/>
    <w:rsid w:val="004F297B"/>
    <w:rsid w:val="00514DAD"/>
    <w:rsid w:val="0052603E"/>
    <w:rsid w:val="005303DF"/>
    <w:rsid w:val="005341BE"/>
    <w:rsid w:val="0053674D"/>
    <w:rsid w:val="00542081"/>
    <w:rsid w:val="00546289"/>
    <w:rsid w:val="00551516"/>
    <w:rsid w:val="00565009"/>
    <w:rsid w:val="00580576"/>
    <w:rsid w:val="005844BA"/>
    <w:rsid w:val="0058727C"/>
    <w:rsid w:val="005A69DF"/>
    <w:rsid w:val="005B0CFD"/>
    <w:rsid w:val="005B1FB6"/>
    <w:rsid w:val="005B2127"/>
    <w:rsid w:val="005E1F18"/>
    <w:rsid w:val="005F09CA"/>
    <w:rsid w:val="005F71DC"/>
    <w:rsid w:val="006107B4"/>
    <w:rsid w:val="00634169"/>
    <w:rsid w:val="00641BE0"/>
    <w:rsid w:val="00645DE2"/>
    <w:rsid w:val="00646F5A"/>
    <w:rsid w:val="0065498A"/>
    <w:rsid w:val="006B2CEA"/>
    <w:rsid w:val="006C43F0"/>
    <w:rsid w:val="006C5035"/>
    <w:rsid w:val="006D49B6"/>
    <w:rsid w:val="006D727C"/>
    <w:rsid w:val="006E16F6"/>
    <w:rsid w:val="006E7FB2"/>
    <w:rsid w:val="006F7898"/>
    <w:rsid w:val="007151BE"/>
    <w:rsid w:val="007423C7"/>
    <w:rsid w:val="00750378"/>
    <w:rsid w:val="00787F05"/>
    <w:rsid w:val="0079668A"/>
    <w:rsid w:val="007B03C2"/>
    <w:rsid w:val="007C3F93"/>
    <w:rsid w:val="007D54FD"/>
    <w:rsid w:val="007D6EB3"/>
    <w:rsid w:val="007E5459"/>
    <w:rsid w:val="007E59F6"/>
    <w:rsid w:val="007F1627"/>
    <w:rsid w:val="007F57DB"/>
    <w:rsid w:val="00811A73"/>
    <w:rsid w:val="00817B61"/>
    <w:rsid w:val="00822143"/>
    <w:rsid w:val="00832804"/>
    <w:rsid w:val="00832ADF"/>
    <w:rsid w:val="00847285"/>
    <w:rsid w:val="008643BF"/>
    <w:rsid w:val="0087450D"/>
    <w:rsid w:val="00892AC5"/>
    <w:rsid w:val="00892C16"/>
    <w:rsid w:val="008A59E1"/>
    <w:rsid w:val="008B1F18"/>
    <w:rsid w:val="008B23A2"/>
    <w:rsid w:val="008C27BA"/>
    <w:rsid w:val="008E398D"/>
    <w:rsid w:val="008E7CAB"/>
    <w:rsid w:val="00900209"/>
    <w:rsid w:val="009037C6"/>
    <w:rsid w:val="00912FD7"/>
    <w:rsid w:val="009140DC"/>
    <w:rsid w:val="00914943"/>
    <w:rsid w:val="00923934"/>
    <w:rsid w:val="0092402F"/>
    <w:rsid w:val="00932210"/>
    <w:rsid w:val="00944F67"/>
    <w:rsid w:val="0094672C"/>
    <w:rsid w:val="00950F4A"/>
    <w:rsid w:val="00951540"/>
    <w:rsid w:val="00951F6A"/>
    <w:rsid w:val="009650C4"/>
    <w:rsid w:val="00981568"/>
    <w:rsid w:val="009900F1"/>
    <w:rsid w:val="00992351"/>
    <w:rsid w:val="009935D1"/>
    <w:rsid w:val="009B0C91"/>
    <w:rsid w:val="009B5D7B"/>
    <w:rsid w:val="009B7EBC"/>
    <w:rsid w:val="009C0992"/>
    <w:rsid w:val="009E0C98"/>
    <w:rsid w:val="009E21A4"/>
    <w:rsid w:val="009E3D6E"/>
    <w:rsid w:val="009F17C1"/>
    <w:rsid w:val="009F2E88"/>
    <w:rsid w:val="009F5D00"/>
    <w:rsid w:val="009F7DD0"/>
    <w:rsid w:val="00A157D0"/>
    <w:rsid w:val="00A23264"/>
    <w:rsid w:val="00A30828"/>
    <w:rsid w:val="00A607EA"/>
    <w:rsid w:val="00A61919"/>
    <w:rsid w:val="00A61A3E"/>
    <w:rsid w:val="00A84E47"/>
    <w:rsid w:val="00A90605"/>
    <w:rsid w:val="00A9097C"/>
    <w:rsid w:val="00AA1AC4"/>
    <w:rsid w:val="00AA46A8"/>
    <w:rsid w:val="00AB3A28"/>
    <w:rsid w:val="00AC03AA"/>
    <w:rsid w:val="00AC6101"/>
    <w:rsid w:val="00AD0A11"/>
    <w:rsid w:val="00AE6C3A"/>
    <w:rsid w:val="00B0564B"/>
    <w:rsid w:val="00B427C9"/>
    <w:rsid w:val="00B4789E"/>
    <w:rsid w:val="00B52433"/>
    <w:rsid w:val="00B73055"/>
    <w:rsid w:val="00B8272B"/>
    <w:rsid w:val="00B83F84"/>
    <w:rsid w:val="00BA2033"/>
    <w:rsid w:val="00BC0A3C"/>
    <w:rsid w:val="00BC2CF9"/>
    <w:rsid w:val="00BC4C50"/>
    <w:rsid w:val="00BD2956"/>
    <w:rsid w:val="00BF088F"/>
    <w:rsid w:val="00C0534A"/>
    <w:rsid w:val="00C115A4"/>
    <w:rsid w:val="00C17E67"/>
    <w:rsid w:val="00C26CAD"/>
    <w:rsid w:val="00C3609E"/>
    <w:rsid w:val="00C374AD"/>
    <w:rsid w:val="00C45229"/>
    <w:rsid w:val="00C548C0"/>
    <w:rsid w:val="00C67598"/>
    <w:rsid w:val="00C7270F"/>
    <w:rsid w:val="00C7387A"/>
    <w:rsid w:val="00C80C53"/>
    <w:rsid w:val="00C92843"/>
    <w:rsid w:val="00CA37DE"/>
    <w:rsid w:val="00CC1FA7"/>
    <w:rsid w:val="00CC3117"/>
    <w:rsid w:val="00CD14F2"/>
    <w:rsid w:val="00CE01EF"/>
    <w:rsid w:val="00CE2A61"/>
    <w:rsid w:val="00CF36DB"/>
    <w:rsid w:val="00CF5DF3"/>
    <w:rsid w:val="00D12502"/>
    <w:rsid w:val="00D344D2"/>
    <w:rsid w:val="00D35420"/>
    <w:rsid w:val="00D35CC4"/>
    <w:rsid w:val="00D45E1B"/>
    <w:rsid w:val="00D528A6"/>
    <w:rsid w:val="00D73A79"/>
    <w:rsid w:val="00D842A5"/>
    <w:rsid w:val="00D9112D"/>
    <w:rsid w:val="00D922DC"/>
    <w:rsid w:val="00DA1CFC"/>
    <w:rsid w:val="00DB6672"/>
    <w:rsid w:val="00DC0D14"/>
    <w:rsid w:val="00DC2324"/>
    <w:rsid w:val="00DC7D7D"/>
    <w:rsid w:val="00DE1274"/>
    <w:rsid w:val="00DF4FE1"/>
    <w:rsid w:val="00DF7D8C"/>
    <w:rsid w:val="00E3108E"/>
    <w:rsid w:val="00E3728E"/>
    <w:rsid w:val="00E511EB"/>
    <w:rsid w:val="00E66451"/>
    <w:rsid w:val="00E7089A"/>
    <w:rsid w:val="00E8384A"/>
    <w:rsid w:val="00E869A6"/>
    <w:rsid w:val="00E95D29"/>
    <w:rsid w:val="00EA0E33"/>
    <w:rsid w:val="00EA43C5"/>
    <w:rsid w:val="00EB10F7"/>
    <w:rsid w:val="00EB38A2"/>
    <w:rsid w:val="00EE02CE"/>
    <w:rsid w:val="00EE3253"/>
    <w:rsid w:val="00EE40B0"/>
    <w:rsid w:val="00EE7935"/>
    <w:rsid w:val="00EE7EAA"/>
    <w:rsid w:val="00EF6A79"/>
    <w:rsid w:val="00F00B4E"/>
    <w:rsid w:val="00F04E00"/>
    <w:rsid w:val="00F06ED0"/>
    <w:rsid w:val="00F14307"/>
    <w:rsid w:val="00F14AD6"/>
    <w:rsid w:val="00F30AB4"/>
    <w:rsid w:val="00F35B06"/>
    <w:rsid w:val="00F41248"/>
    <w:rsid w:val="00F41C4A"/>
    <w:rsid w:val="00F6307B"/>
    <w:rsid w:val="00F73EF6"/>
    <w:rsid w:val="00F73F5D"/>
    <w:rsid w:val="00F74A87"/>
    <w:rsid w:val="00F814B4"/>
    <w:rsid w:val="00F959D3"/>
    <w:rsid w:val="00FA4D05"/>
    <w:rsid w:val="00FB58AD"/>
    <w:rsid w:val="00FC5F7C"/>
    <w:rsid w:val="00FD70C3"/>
    <w:rsid w:val="00FE2330"/>
    <w:rsid w:val="00FE24DE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89FFFE"/>
  <w15:docId w15:val="{88E544E1-7F7A-4F59-9C1D-2C28A96E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580576"/>
    <w:rPr>
      <w:rFonts w:ascii="Work Sans" w:hAnsi="Work Sans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3055"/>
    <w:pPr>
      <w:spacing w:before="300"/>
      <w:outlineLvl w:val="0"/>
    </w:pPr>
    <w:rPr>
      <w:b/>
      <w:color w:val="000000"/>
      <w:sz w:val="26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73055"/>
    <w:pPr>
      <w:keepNext/>
      <w:keepLines/>
      <w:spacing w:before="26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semiHidden/>
    <w:qFormat/>
    <w:rsid w:val="007E59F6"/>
    <w:pPr>
      <w:keepNext/>
      <w:keepLines/>
      <w:spacing w:before="240"/>
      <w:outlineLvl w:val="2"/>
    </w:pPr>
    <w:rPr>
      <w:rFonts w:eastAsiaTheme="majorEastAsia" w:cstheme="majorBidi"/>
      <w:b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semiHidden/>
    <w:rsid w:val="004B1135"/>
    <w:pPr>
      <w:tabs>
        <w:tab w:val="center" w:pos="4986"/>
        <w:tab w:val="right" w:pos="9972"/>
      </w:tabs>
      <w:spacing w:line="180" w:lineRule="atLeast"/>
    </w:pPr>
    <w:rPr>
      <w:sz w:val="14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uppressOverlap/>
      <w:jc w:val="right"/>
    </w:pPr>
    <w:rPr>
      <w:rFonts w:cs="Calibri"/>
      <w:color w:val="787878"/>
      <w:sz w:val="1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B73055"/>
    <w:rPr>
      <w:rFonts w:ascii="Work Sans" w:hAnsi="Work Sans"/>
      <w:b/>
      <w:color w:val="000000"/>
      <w:sz w:val="26"/>
      <w:szCs w:val="24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rsid w:val="00BD295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73055"/>
    <w:rPr>
      <w:rFonts w:ascii="Work Sans" w:eastAsiaTheme="majorEastAsia" w:hAnsi="Work Sans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34"/>
    <w:qFormat/>
    <w:rsid w:val="007423C7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B1135"/>
    <w:rPr>
      <w:rFonts w:ascii="Arial" w:hAnsi="Arial"/>
      <w:sz w:val="14"/>
      <w:szCs w:val="24"/>
    </w:rPr>
  </w:style>
  <w:style w:type="paragraph" w:customStyle="1" w:styleId="Punktliste">
    <w:name w:val="Punktliste"/>
    <w:basedOn w:val="Listeafsnit"/>
    <w:uiPriority w:val="2"/>
    <w:qFormat/>
    <w:rsid w:val="006D727C"/>
    <w:pPr>
      <w:keepNext/>
      <w:widowControl w:val="0"/>
      <w:numPr>
        <w:numId w:val="6"/>
      </w:numPr>
      <w:spacing w:after="60"/>
      <w:contextualSpacing w:val="0"/>
    </w:pPr>
  </w:style>
  <w:style w:type="paragraph" w:styleId="Afsenderadresse">
    <w:name w:val="envelope return"/>
    <w:basedOn w:val="Normal"/>
    <w:semiHidden/>
    <w:rsid w:val="00A61919"/>
    <w:pPr>
      <w:spacing w:line="220" w:lineRule="exact"/>
      <w:jc w:val="center"/>
    </w:pPr>
    <w:rPr>
      <w:rFonts w:eastAsiaTheme="majorEastAsia" w:cstheme="majorBidi"/>
      <w:sz w:val="16"/>
      <w:szCs w:val="20"/>
    </w:rPr>
  </w:style>
  <w:style w:type="paragraph" w:customStyle="1" w:styleId="Sidenummerering">
    <w:name w:val="Sidenummerering"/>
    <w:basedOn w:val="Sidefod"/>
    <w:uiPriority w:val="3"/>
    <w:semiHidden/>
    <w:qFormat/>
    <w:rsid w:val="005844BA"/>
    <w:pPr>
      <w:spacing w:line="240" w:lineRule="auto"/>
    </w:pPr>
    <w:rPr>
      <w:color w:val="000000" w:themeColor="text1"/>
      <w:sz w:val="15"/>
    </w:rPr>
  </w:style>
  <w:style w:type="paragraph" w:customStyle="1" w:styleId="SidehovedAdresse">
    <w:name w:val="SidehovedAdresse"/>
    <w:basedOn w:val="Normal"/>
    <w:semiHidden/>
    <w:rsid w:val="00A30828"/>
    <w:pPr>
      <w:tabs>
        <w:tab w:val="left" w:pos="395"/>
      </w:tabs>
      <w:spacing w:line="220" w:lineRule="atLeast"/>
    </w:pPr>
    <w:rPr>
      <w:rFonts w:ascii="Trebuchet MS" w:hAnsi="Trebuchet MS"/>
      <w:sz w:val="16"/>
      <w:szCs w:val="20"/>
    </w:rPr>
  </w:style>
  <w:style w:type="character" w:customStyle="1" w:styleId="Overskrift3Tegn">
    <w:name w:val="Overskrift 3 Tegn"/>
    <w:basedOn w:val="Standardskrifttypeiafsnit"/>
    <w:link w:val="Overskrift3"/>
    <w:semiHidden/>
    <w:rsid w:val="00D922DC"/>
    <w:rPr>
      <w:rFonts w:ascii="Work Sans" w:eastAsiaTheme="majorEastAsia" w:hAnsi="Work Sans" w:cstheme="majorBidi"/>
      <w:b/>
      <w:color w:val="000000"/>
      <w:szCs w:val="24"/>
    </w:rPr>
  </w:style>
  <w:style w:type="paragraph" w:customStyle="1" w:styleId="Talliste">
    <w:name w:val="Talliste"/>
    <w:basedOn w:val="Listeafsnit"/>
    <w:uiPriority w:val="2"/>
    <w:qFormat/>
    <w:rsid w:val="006D727C"/>
    <w:pPr>
      <w:numPr>
        <w:numId w:val="7"/>
      </w:numPr>
      <w:spacing w:after="60"/>
      <w:contextualSpacing w:val="0"/>
    </w:pPr>
  </w:style>
  <w:style w:type="paragraph" w:styleId="Titel">
    <w:name w:val="Title"/>
    <w:basedOn w:val="Normal"/>
    <w:next w:val="Normal"/>
    <w:link w:val="TitelTegn"/>
    <w:qFormat/>
    <w:rsid w:val="0014683E"/>
    <w:pPr>
      <w:spacing w:after="100"/>
      <w:contextualSpacing/>
    </w:pPr>
    <w:rPr>
      <w:rFonts w:eastAsiaTheme="majorEastAsia" w:cstheme="majorBidi"/>
      <w:b/>
      <w:kern w:val="28"/>
      <w:sz w:val="36"/>
      <w:szCs w:val="56"/>
    </w:rPr>
  </w:style>
  <w:style w:type="character" w:customStyle="1" w:styleId="TitelTegn">
    <w:name w:val="Titel Tegn"/>
    <w:basedOn w:val="Standardskrifttypeiafsnit"/>
    <w:link w:val="Titel"/>
    <w:rsid w:val="0014683E"/>
    <w:rPr>
      <w:rFonts w:ascii="Work Sans" w:eastAsiaTheme="majorEastAsia" w:hAnsi="Work Sans" w:cstheme="majorBidi"/>
      <w:b/>
      <w:kern w:val="28"/>
      <w:sz w:val="36"/>
      <w:szCs w:val="56"/>
    </w:rPr>
  </w:style>
  <w:style w:type="paragraph" w:styleId="Fodnotetekst">
    <w:name w:val="footnote text"/>
    <w:basedOn w:val="Normal"/>
    <w:link w:val="FodnotetekstTegn"/>
    <w:semiHidden/>
    <w:unhideWhenUsed/>
    <w:rsid w:val="00580576"/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580576"/>
    <w:rPr>
      <w:rFonts w:ascii="Work Sans" w:hAnsi="Work Sans"/>
      <w:sz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874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wnloads\FDF_Notat.dotx" TargetMode="External"/></Relationships>
</file>

<file path=word/theme/theme1.xml><?xml version="1.0" encoding="utf-8"?>
<a:theme xmlns:a="http://schemas.openxmlformats.org/drawingml/2006/main" name="Kontortema">
  <a:themeElements>
    <a:clrScheme name="DI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C5"/>
      </a:accent1>
      <a:accent2>
        <a:srgbClr val="AFB700"/>
      </a:accent2>
      <a:accent3>
        <a:srgbClr val="D9F7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FDF_Notat</Template>
  <TotalTime>8</TotalTime>
  <Pages>1</Pages>
  <Words>161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Hillerød Forsyning A/S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Maria</dc:creator>
  <cp:lastModifiedBy>Maria Thomsen</cp:lastModifiedBy>
  <cp:revision>11</cp:revision>
  <dcterms:created xsi:type="dcterms:W3CDTF">2022-05-11T21:11:00Z</dcterms:created>
  <dcterms:modified xsi:type="dcterms:W3CDTF">2022-05-11T21:28:00Z</dcterms:modified>
</cp:coreProperties>
</file>